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E9" w:rsidRDefault="00732EBF" w:rsidP="00732EBF"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917542" wp14:editId="1E4C36E0">
                <wp:simplePos x="0" y="0"/>
                <wp:positionH relativeFrom="column">
                  <wp:posOffset>3114040</wp:posOffset>
                </wp:positionH>
                <wp:positionV relativeFrom="paragraph">
                  <wp:posOffset>323850</wp:posOffset>
                </wp:positionV>
                <wp:extent cx="2562225" cy="1333500"/>
                <wp:effectExtent l="0" t="0" r="9525" b="0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622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732EBF"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  <w:t>אופציות לארוחה לקבוצות</w:t>
                            </w:r>
                          </w:p>
                          <w:p w:rsidR="00732EBF" w:rsidRPr="00732EBF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732EBF"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  <w:t>ב"קפה בשדה" שדה אליהו</w:t>
                            </w:r>
                          </w:p>
                          <w:p w:rsidR="00732EBF" w:rsidRPr="00732EBF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</w:pPr>
                            <w:r w:rsidRPr="00732EBF">
                              <w:rPr>
                                <w:rFonts w:ascii="Tahoma" w:hAnsi="Tahoma" w:cs="Tahom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rtl/>
                              </w:rPr>
                              <w:t>046096986</w:t>
                            </w:r>
                          </w:p>
                          <w:p w:rsidR="00732EBF" w:rsidRPr="00732EBF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color w:val="ED7D31" w:themeColor="accent2"/>
                                <w:sz w:val="24"/>
                                <w:szCs w:val="24"/>
                                <w:rtl/>
                              </w:rPr>
                            </w:pPr>
                            <w:r w:rsidRPr="00732EBF">
                              <w:rPr>
                                <w:rFonts w:ascii="Tahoma" w:hAnsi="Tahoma" w:cs="Tahoma"/>
                                <w:color w:val="ED7D31" w:themeColor="accent2"/>
                                <w:sz w:val="24"/>
                                <w:szCs w:val="24"/>
                                <w:rtl/>
                              </w:rPr>
                              <w:t>ארוחה חלבית, בהגשה לשולחנות.</w:t>
                            </w:r>
                          </w:p>
                          <w:p w:rsidR="00732EBF" w:rsidRPr="003B4038" w:rsidRDefault="00732EBF" w:rsidP="00732EBF">
                            <w:pPr>
                              <w:jc w:val="center"/>
                              <w:rPr>
                                <w:rFonts w:ascii="Tahoma" w:hAnsi="Tahoma" w:cs="Tahoma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1754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45.2pt;margin-top:25.5pt;width:201.75pt;height:10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" stroked="f">
                <v:textbox>
                  <w:txbxContent>
                    <w:p w:rsidR="00732EBF" w:rsidRPr="00732EBF" w:rsidRDefault="00732EBF" w:rsidP="00732EB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</w:pPr>
                      <w:r w:rsidRPr="00732EBF"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  <w:t>אופציות לארוחה לקבוצות</w:t>
                      </w:r>
                    </w:p>
                    <w:p w:rsidR="00732EBF" w:rsidRPr="00732EBF" w:rsidRDefault="00732EBF" w:rsidP="00732EB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</w:pPr>
                      <w:r w:rsidRPr="00732EBF"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  <w:t>ב"קפה בשדה" שדה אליהו</w:t>
                      </w:r>
                    </w:p>
                    <w:p w:rsidR="00732EBF" w:rsidRPr="00732EBF" w:rsidRDefault="00732EBF" w:rsidP="00732EB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</w:pPr>
                      <w:r w:rsidRPr="00732EBF">
                        <w:rPr>
                          <w:rFonts w:ascii="Tahoma" w:hAnsi="Tahoma" w:cs="Tahoma"/>
                          <w:b/>
                          <w:bCs/>
                          <w:color w:val="ED7D31" w:themeColor="accent2"/>
                          <w:sz w:val="28"/>
                          <w:szCs w:val="28"/>
                          <w:rtl/>
                        </w:rPr>
                        <w:t>046096986</w:t>
                      </w:r>
                    </w:p>
                    <w:p w:rsidR="00732EBF" w:rsidRPr="00732EBF" w:rsidRDefault="00732EBF" w:rsidP="00732EBF">
                      <w:pPr>
                        <w:jc w:val="center"/>
                        <w:rPr>
                          <w:rFonts w:ascii="Tahoma" w:hAnsi="Tahoma" w:cs="Tahoma"/>
                          <w:color w:val="ED7D31" w:themeColor="accent2"/>
                          <w:sz w:val="24"/>
                          <w:szCs w:val="24"/>
                          <w:rtl/>
                        </w:rPr>
                      </w:pPr>
                      <w:r w:rsidRPr="00732EBF">
                        <w:rPr>
                          <w:rFonts w:ascii="Tahoma" w:hAnsi="Tahoma" w:cs="Tahoma"/>
                          <w:color w:val="ED7D31" w:themeColor="accent2"/>
                          <w:sz w:val="24"/>
                          <w:szCs w:val="24"/>
                          <w:rtl/>
                        </w:rPr>
                        <w:t>ארוחה חלבית, בהגשה לשולחנות.</w:t>
                      </w:r>
                    </w:p>
                    <w:p w:rsidR="00732EBF" w:rsidRPr="003B4038" w:rsidRDefault="00732EBF" w:rsidP="00732EBF">
                      <w:pPr>
                        <w:jc w:val="center"/>
                        <w:rPr>
                          <w:rFonts w:ascii="Tahoma" w:hAnsi="Tahoma" w:cs="Tahoma"/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926B8" wp14:editId="4E2F3C41">
                <wp:simplePos x="0" y="0"/>
                <wp:positionH relativeFrom="column">
                  <wp:posOffset>2826385</wp:posOffset>
                </wp:positionH>
                <wp:positionV relativeFrom="paragraph">
                  <wp:posOffset>1696085</wp:posOffset>
                </wp:positionV>
                <wp:extent cx="3124200" cy="4094480"/>
                <wp:effectExtent l="0" t="0" r="19050" b="20320"/>
                <wp:wrapThrough wrapText="bothSides">
                  <wp:wrapPolygon edited="0">
                    <wp:start x="0" y="0"/>
                    <wp:lineTo x="0" y="21607"/>
                    <wp:lineTo x="21600" y="21607"/>
                    <wp:lineTo x="21600" y="0"/>
                    <wp:lineTo x="0" y="0"/>
                  </wp:wrapPolygon>
                </wp:wrapThrough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24200" cy="40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אפשרות 1: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3 סלטים לבחירה מרשימת הסלטים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u w:val="single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שתי מנות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פסטה ברוטב שמנת ופטריות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פסטה ברוטב עגבניות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מיני קיש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תפו"א אפויים בתנור בשמן זית ורוזמרין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מג'דרה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נודלס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עם ירקות מוקפצים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רביולי בטטה ברוטב שמנת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לחמניות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חמאה, טחינה, זיתים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ריבת הבית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מים ומיץ על השולחנות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קפה/תה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u w:val="single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מנה אחת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עוגיות הבית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פירות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מוס </w:t>
                            </w:r>
                          </w:p>
                          <w:p w:rsidR="00732EBF" w:rsidRPr="000E1189" w:rsidRDefault="00732EBF" w:rsidP="00732EBF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32EBF" w:rsidRPr="000E1189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עלות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: 65₪ לאדם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כולל מע"מ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מרק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3 ₪ לאדם.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דג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12 ₪ למנה.</w:t>
                            </w:r>
                          </w:p>
                          <w:p w:rsidR="00732EBF" w:rsidRDefault="00732EBF" w:rsidP="00732EB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26B8" id="_x0000_s1027" type="#_x0000_t202" style="position:absolute;left:0;text-align:left;margin-left:222.55pt;margin-top:133.55pt;width:246pt;height:322.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">
                <v:textbox>
                  <w:txbxContent>
                    <w:p w:rsidR="00732EBF" w:rsidRPr="00732EBF" w:rsidRDefault="00732EBF" w:rsidP="00732EB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אפשרות 1: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3 סלטים לבחירה מרשימת הסלטים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u w:val="single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שתי מנות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פסטה ברוטב שמנת ופטריות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פסטה ברוטב עגבניות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מיני קיש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תפו"א אפויים בתנור בשמן זית ורוזמרין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מג'דרה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נודלס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עם ירקות מוקפצים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רביולי בטטה ברוטב שמנת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לחמניות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חמאה, טחינה, זיתים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ריבת הבית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מים ומיץ על השולחנות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קפה/תה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u w:val="single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מנה אחת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עוגיות הבית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פירות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 xml:space="preserve">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מוס </w:t>
                      </w:r>
                    </w:p>
                    <w:p w:rsidR="00732EBF" w:rsidRPr="000E1189" w:rsidRDefault="00732EBF" w:rsidP="00732EBF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rtl/>
                        </w:rPr>
                      </w:pPr>
                    </w:p>
                    <w:p w:rsidR="00732EBF" w:rsidRPr="000E1189" w:rsidRDefault="00732EBF" w:rsidP="00732EBF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עלות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>: 65₪ לאדם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כולל מע"מ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מרק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3 ₪ לאדם.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דג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12 ₪ למנה.</w:t>
                      </w:r>
                    </w:p>
                    <w:p w:rsidR="00732EBF" w:rsidRDefault="00732EBF" w:rsidP="00732EB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277A89" wp14:editId="569482FB">
                <wp:simplePos x="0" y="0"/>
                <wp:positionH relativeFrom="margin">
                  <wp:posOffset>2835910</wp:posOffset>
                </wp:positionH>
                <wp:positionV relativeFrom="paragraph">
                  <wp:posOffset>5879465</wp:posOffset>
                </wp:positionV>
                <wp:extent cx="3086100" cy="2409825"/>
                <wp:effectExtent l="0" t="0" r="19050" b="28575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61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rtl/>
                              </w:rPr>
                              <w:t>רשימת הסלטים לבחירה</w:t>
                            </w: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סלט יווני           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חסה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אנטיפסטי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קטניות: עדשים מונבטות, גמבה, בצל סגול, עשבים ירוקים בשמן זית ולימון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סלט הארץ (ירקות עם גרגרי חומוס, </w:t>
                            </w: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טוסטונים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, חצילים מטוגנים וזילופי טחינה)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כרוב וחמוציות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שומר עם תפוזים (בעונה)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 xml:space="preserve"> סלט קטניות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 xml:space="preserve">סלט בורגול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 xml:space="preserve">סלט טונה   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hint="cs"/>
                                <w:color w:val="404040" w:themeColor="text1" w:themeTint="BF"/>
                                <w:rtl/>
                              </w:rPr>
                              <w:t>סלט ביצים</w:t>
                            </w:r>
                          </w:p>
                          <w:p w:rsidR="00732EBF" w:rsidRDefault="00732EBF" w:rsidP="00732EB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77A89" id="_x0000_s1028" type="#_x0000_t202" style="position:absolute;left:0;text-align:left;margin-left:223.3pt;margin-top:462.95pt;width:243pt;height:189.7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" strokeweight=".5pt">
                <v:textbox>
                  <w:txbxContent>
                    <w:p w:rsidR="00732EBF" w:rsidRPr="00732EBF" w:rsidRDefault="00732EBF" w:rsidP="00732E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rtl/>
                        </w:rPr>
                        <w:t>רשימת הסלטים לבחירה</w:t>
                      </w: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סלט יווני           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חסה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אנטיפסטי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קטניות: עדשים מונבטות, גמבה, בצל סגול, עשבים ירוקים בשמן זית ולימון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סלט הארץ (ירקות עם גרגרי חומוס, </w:t>
                      </w: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טוסטונים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, חצילים מטוגנים וזילופי טחינה)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כרוב וחמוציות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שומר עם תפוזים (בעונה)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0E1189">
                        <w:rPr>
                          <w:rFonts w:hint="cs"/>
                          <w:color w:val="404040" w:themeColor="text1" w:themeTint="BF"/>
                          <w:rtl/>
                        </w:rPr>
                        <w:t xml:space="preserve"> סלט קטניות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0E1189">
                        <w:rPr>
                          <w:rFonts w:hint="cs"/>
                          <w:color w:val="404040" w:themeColor="text1" w:themeTint="BF"/>
                          <w:rtl/>
                        </w:rPr>
                        <w:t xml:space="preserve">סלט בורגול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</w:rPr>
                      </w:pPr>
                      <w:r w:rsidRPr="000E1189">
                        <w:rPr>
                          <w:rFonts w:hint="cs"/>
                          <w:color w:val="404040" w:themeColor="text1" w:themeTint="BF"/>
                          <w:rtl/>
                        </w:rPr>
                        <w:t xml:space="preserve">סלט טונה   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hint="cs"/>
                          <w:color w:val="404040" w:themeColor="text1" w:themeTint="BF"/>
                          <w:rtl/>
                        </w:rPr>
                        <w:t>סלט ביצים</w:t>
                      </w:r>
                    </w:p>
                    <w:p w:rsidR="00732EBF" w:rsidRDefault="00732EBF" w:rsidP="00732EB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1AD47" wp14:editId="16114B52">
                <wp:simplePos x="0" y="0"/>
                <wp:positionH relativeFrom="column">
                  <wp:posOffset>-590550</wp:posOffset>
                </wp:positionH>
                <wp:positionV relativeFrom="paragraph">
                  <wp:posOffset>4346575</wp:posOffset>
                </wp:positionV>
                <wp:extent cx="2990850" cy="1404620"/>
                <wp:effectExtent l="0" t="0" r="19050" b="28575"/>
                <wp:wrapThrough wrapText="bothSides">
                  <wp:wrapPolygon edited="0">
                    <wp:start x="0" y="0"/>
                    <wp:lineTo x="0" y="21653"/>
                    <wp:lineTo x="21600" y="21653"/>
                    <wp:lineTo x="21600" y="0"/>
                    <wp:lineTo x="0" y="0"/>
                  </wp:wrapPolygon>
                </wp:wrapThrough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אפשרות 3: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מרק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4 סלטים לבחירה מרשימת הסלטים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גבינות </w:t>
                            </w: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צפתיות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ארבע מנות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פסטה ברוטב שמנת ופטריות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פסטה ברוטב עגבניות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מיני קיש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תפו"א אפויים בתנור בשמן זית ורוזמרין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מג'דרה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נודלס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עם ירקות מוקפצים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לזניה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רביולי בטטה ברוטב שמנת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מבחר לחמים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חמאה, טחינה, זיתים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ריבת הבית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מים ומיץ על השולחנות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קפה/תה </w:t>
                            </w:r>
                          </w:p>
                          <w:p w:rsidR="00732EBF" w:rsidRPr="000E1189" w:rsidRDefault="00732EBF" w:rsidP="00732EBF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עוגיות הבית, סלט פירות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 xml:space="preserve">, 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מוס </w:t>
                            </w:r>
                          </w:p>
                          <w:p w:rsidR="00732EBF" w:rsidRPr="000E1189" w:rsidRDefault="00732EBF" w:rsidP="00732EBF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732EBF" w:rsidRPr="000E1189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עלות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: 85 ₪ לאדם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כולל מע"מ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דג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12 ₪ למנה.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1AD47" id="תיבת טקסט 3" o:spid="_x0000_s1029" type="#_x0000_t202" style="position:absolute;left:0;text-align:left;margin-left:-46.5pt;margin-top:342.25pt;width:235.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">
                <v:textbox style="mso-fit-shape-to-text:t">
                  <w:txbxContent>
                    <w:p w:rsidR="00732EBF" w:rsidRPr="00732EBF" w:rsidRDefault="00732EBF" w:rsidP="00732EB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אפשרות 3: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מרק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4 סלטים לבחירה מרשימת הסלטים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גבינות </w:t>
                      </w: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צפתיות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ארבע מנות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פסטה ברוטב שמנת ופטריות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פסטה ברוטב עגבניות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מיני קיש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תפו"א אפויים בתנור בשמן זית ורוזמרין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מג'דרה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נודלס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עם ירקות מוקפצים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לזניה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רביולי בטטה ברוטב שמנת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מבחר לחמים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חמאה, טחינה, זיתים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ריבת הבית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מים ומיץ על השולחנות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קפה/תה </w:t>
                      </w:r>
                    </w:p>
                    <w:p w:rsidR="00732EBF" w:rsidRPr="000E1189" w:rsidRDefault="00732EBF" w:rsidP="00732EBF">
                      <w:pPr>
                        <w:pStyle w:val="a7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עוגיות הבית, סלט פירות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 xml:space="preserve">, 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מוס </w:t>
                      </w:r>
                    </w:p>
                    <w:p w:rsidR="00732EBF" w:rsidRPr="000E1189" w:rsidRDefault="00732EBF" w:rsidP="00732EBF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732EBF" w:rsidRPr="000E1189" w:rsidRDefault="00732EBF" w:rsidP="00732EBF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עלות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>: 85 ₪ לאדם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כולל מע"מ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דג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12 ₪ למנה.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834A0E" wp14:editId="37BCB694">
                <wp:simplePos x="0" y="0"/>
                <wp:positionH relativeFrom="column">
                  <wp:posOffset>-600710</wp:posOffset>
                </wp:positionH>
                <wp:positionV relativeFrom="paragraph">
                  <wp:posOffset>3175</wp:posOffset>
                </wp:positionV>
                <wp:extent cx="2990850" cy="4273550"/>
                <wp:effectExtent l="0" t="0" r="19050" b="12700"/>
                <wp:wrapThrough wrapText="bothSides">
                  <wp:wrapPolygon edited="0">
                    <wp:start x="0" y="0"/>
                    <wp:lineTo x="0" y="21568"/>
                    <wp:lineTo x="21600" y="21568"/>
                    <wp:lineTo x="21600" y="0"/>
                    <wp:lineTo x="0" y="0"/>
                  </wp:wrapPolygon>
                </wp:wrapThrough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90850" cy="427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F" w:rsidRPr="00732EBF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732EBF">
                              <w:rPr>
                                <w:rFonts w:ascii="Arial" w:hAnsi="Arial" w:cs="Arial" w:hint="cs"/>
                                <w:b/>
                                <w:bCs/>
                                <w:color w:val="833C0B" w:themeColor="accent2" w:themeShade="80"/>
                                <w:sz w:val="32"/>
                                <w:szCs w:val="32"/>
                                <w:rtl/>
                              </w:rPr>
                              <w:t>אפשרות 2: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4 סלטים לבחירה מרשימת הסלטים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גבינות </w:t>
                            </w: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צפתיות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שלוש מנות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פסטה ברוטב שמנת ופטריות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פסטה ברוטב עגבניות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מיני קיש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תפו"א אפויים בתנור בשמן זית ורוזמרין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מג'דרה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נודלס</w:t>
                            </w:r>
                            <w:proofErr w:type="spellEnd"/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עם ירקות מוקפצים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רביולי בטטה ברוטב שמנת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מבחר לחמים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חמאה, טחינה, זיתים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ריבת הבית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מים ומיץ על השולחנות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קפה/תה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u w:val="single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לבחור שתי מנות מהרשימה: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עוגיות הבית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סלט פירות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מוס </w:t>
                            </w:r>
                          </w:p>
                          <w:p w:rsidR="00732EBF" w:rsidRPr="000E1189" w:rsidRDefault="00732EBF" w:rsidP="00732EBF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:rsidR="00732EBF" w:rsidRPr="000E1189" w:rsidRDefault="00732EBF" w:rsidP="00732EBF">
                            <w:p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u w:val="single"/>
                                <w:rtl/>
                              </w:rPr>
                              <w:t>עלות</w:t>
                            </w:r>
                            <w:r w:rsidRPr="000E1189"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rtl/>
                              </w:rPr>
                              <w:t>: 75 ₪ לאדם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כולל מע"מ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מרק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3 ₪ לאדם.</w:t>
                            </w:r>
                          </w:p>
                          <w:p w:rsidR="00732EBF" w:rsidRPr="000E1189" w:rsidRDefault="00732EBF" w:rsidP="00732EB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</w:pP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תוספת דג </w:t>
                            </w:r>
                            <w:r w:rsidRPr="000E118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–</w:t>
                            </w:r>
                            <w:r w:rsidRPr="000E118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 xml:space="preserve"> 12 ₪ למנה.</w:t>
                            </w:r>
                          </w:p>
                          <w:p w:rsidR="00732EBF" w:rsidRDefault="00732EBF" w:rsidP="00732EBF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4A0E" id="_x0000_s1030" type="#_x0000_t202" style="position:absolute;left:0;text-align:left;margin-left:-47.3pt;margin-top:.25pt;width:235.5pt;height:336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">
                <v:textbox>
                  <w:txbxContent>
                    <w:p w:rsidR="00732EBF" w:rsidRPr="00732EBF" w:rsidRDefault="00732EBF" w:rsidP="00732EB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</w:pPr>
                      <w:r w:rsidRPr="00732EBF">
                        <w:rPr>
                          <w:rFonts w:ascii="Arial" w:hAnsi="Arial" w:cs="Arial" w:hint="cs"/>
                          <w:b/>
                          <w:bCs/>
                          <w:color w:val="833C0B" w:themeColor="accent2" w:themeShade="80"/>
                          <w:sz w:val="32"/>
                          <w:szCs w:val="32"/>
                          <w:rtl/>
                        </w:rPr>
                        <w:t>אפשרות 2: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4 סלטים לבחירה מרשימת הסלטים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גבינות </w:t>
                      </w: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צפתיות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שלוש מנות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פסטה ברוטב שמנת ופטריות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פסטה ברוטב עגבניות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מיני קיש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תפו"א אפויים בתנור בשמן זית ורוזמרין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מג'דרה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proofErr w:type="spellStart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נודלס</w:t>
                      </w:r>
                      <w:proofErr w:type="spellEnd"/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עם ירקות מוקפצים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רביולי בטטה ברוטב שמנת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מבחר לחמים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חמאה, טחינה, זיתים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ריבת הבית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מים ומיץ על השולחנות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קפה/תה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u w:val="single"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לבחור שתי מנות מהרשימה: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עוגיות הבית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סלט פירות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 xml:space="preserve"> 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מוס </w:t>
                      </w:r>
                    </w:p>
                    <w:p w:rsidR="00732EBF" w:rsidRPr="000E1189" w:rsidRDefault="00732EBF" w:rsidP="00732EBF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:rsidR="00732EBF" w:rsidRPr="000E1189" w:rsidRDefault="00732EBF" w:rsidP="00732EBF">
                      <w:p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u w:val="single"/>
                          <w:rtl/>
                        </w:rPr>
                        <w:t>עלות</w:t>
                      </w:r>
                      <w:r w:rsidRPr="000E1189"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rtl/>
                        </w:rPr>
                        <w:t>: 75 ₪ לאדם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כולל מע"מ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מרק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3 ₪ לאדם.</w:t>
                      </w:r>
                    </w:p>
                    <w:p w:rsidR="00732EBF" w:rsidRPr="000E1189" w:rsidRDefault="00732EBF" w:rsidP="00732EB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</w:pP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תוספת דג </w:t>
                      </w:r>
                      <w:r w:rsidRPr="000E118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–</w:t>
                      </w:r>
                      <w:r w:rsidRPr="000E118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 xml:space="preserve"> 12 ₪ למנה.</w:t>
                      </w:r>
                    </w:p>
                    <w:p w:rsidR="00732EBF" w:rsidRDefault="00732EBF" w:rsidP="00732EBF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929E9" w:rsidSect="001470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E0" w:rsidRDefault="001660E0" w:rsidP="00A114D2">
      <w:pPr>
        <w:spacing w:after="0" w:line="240" w:lineRule="auto"/>
      </w:pPr>
      <w:r>
        <w:separator/>
      </w:r>
    </w:p>
  </w:endnote>
  <w:endnote w:type="continuationSeparator" w:id="0">
    <w:p w:rsidR="001660E0" w:rsidRDefault="001660E0" w:rsidP="00A1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D2" w:rsidRDefault="00A114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D2" w:rsidRDefault="00A114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D2" w:rsidRDefault="00A114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E0" w:rsidRDefault="001660E0" w:rsidP="00A114D2">
      <w:pPr>
        <w:spacing w:after="0" w:line="240" w:lineRule="auto"/>
      </w:pPr>
      <w:r>
        <w:separator/>
      </w:r>
    </w:p>
  </w:footnote>
  <w:footnote w:type="continuationSeparator" w:id="0">
    <w:p w:rsidR="001660E0" w:rsidRDefault="001660E0" w:rsidP="00A1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D2" w:rsidRDefault="00A114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D2" w:rsidRDefault="00A114D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-422686</wp:posOffset>
          </wp:positionV>
          <wp:extent cx="7611035" cy="10649296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דף לוגו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035" cy="10649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D2" w:rsidRDefault="00A114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6AA"/>
    <w:multiLevelType w:val="hybridMultilevel"/>
    <w:tmpl w:val="207C9A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D354C"/>
    <w:multiLevelType w:val="hybridMultilevel"/>
    <w:tmpl w:val="BB52E6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0C2F"/>
    <w:multiLevelType w:val="hybridMultilevel"/>
    <w:tmpl w:val="CAF6BD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086"/>
    <w:multiLevelType w:val="hybridMultilevel"/>
    <w:tmpl w:val="6C522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0486A"/>
    <w:multiLevelType w:val="hybridMultilevel"/>
    <w:tmpl w:val="9C969B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5BA0"/>
    <w:multiLevelType w:val="hybridMultilevel"/>
    <w:tmpl w:val="C9D68E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043C2"/>
    <w:multiLevelType w:val="hybridMultilevel"/>
    <w:tmpl w:val="B93267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B5F3D"/>
    <w:multiLevelType w:val="hybridMultilevel"/>
    <w:tmpl w:val="D0C820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E9"/>
    <w:rsid w:val="000E1189"/>
    <w:rsid w:val="00147029"/>
    <w:rsid w:val="001660E0"/>
    <w:rsid w:val="005542BC"/>
    <w:rsid w:val="005929E9"/>
    <w:rsid w:val="00732EBF"/>
    <w:rsid w:val="0096698A"/>
    <w:rsid w:val="00A114D2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2D6E1-7CC9-419C-BE4F-D5E9C180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114D2"/>
  </w:style>
  <w:style w:type="paragraph" w:styleId="a5">
    <w:name w:val="footer"/>
    <w:basedOn w:val="a"/>
    <w:link w:val="a6"/>
    <w:uiPriority w:val="99"/>
    <w:unhideWhenUsed/>
    <w:rsid w:val="00A11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114D2"/>
  </w:style>
  <w:style w:type="paragraph" w:styleId="a7">
    <w:name w:val="List Paragraph"/>
    <w:basedOn w:val="a"/>
    <w:uiPriority w:val="34"/>
    <w:qFormat/>
    <w:rsid w:val="0073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BUIT\Desktop\&#1489;&#1497;&#1493;&#1514;&#1493;&#1512;%20&#1493;&#1511;&#1508;&#1492;%20&#1489;&#1513;&#1491;&#1492;\&#1500;&#1493;&#1490;&#1493;&#1488;&#1497;&#1501;%20&#1493;&#1502;&#1493;&#1510;&#1512;&#1497;%20&#1511;&#1491;&#1502;\&#1511;&#1508;&#1492;%20&#1489;&#1513;&#1491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קפה בשדה.dotx</Template>
  <TotalTime>11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TARBUIT</dc:creator>
  <cp:keywords/>
  <dc:description/>
  <cp:lastModifiedBy>TARBUIT</cp:lastModifiedBy>
  <cp:revision>2</cp:revision>
  <dcterms:created xsi:type="dcterms:W3CDTF">2016-11-14T09:23:00Z</dcterms:created>
  <dcterms:modified xsi:type="dcterms:W3CDTF">2016-11-14T09:46:00Z</dcterms:modified>
</cp:coreProperties>
</file>